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D9" w:rsidRDefault="007436F9">
      <w:pPr>
        <w:tabs>
          <w:tab w:val="left" w:pos="7425"/>
        </w:tabs>
      </w:pPr>
      <w: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</w:rPr>
        <w:t>Borowie, dnia …………………..</w:t>
      </w:r>
    </w:p>
    <w:p w:rsidR="008B3FD9" w:rsidRDefault="008B3FD9">
      <w:pPr>
        <w:rPr>
          <w:rFonts w:ascii="Times New Roman" w:hAnsi="Times New Roman"/>
        </w:rPr>
      </w:pPr>
    </w:p>
    <w:p w:rsidR="008B3FD9" w:rsidRDefault="008B3FD9">
      <w:pPr>
        <w:rPr>
          <w:rFonts w:ascii="Times New Roman" w:hAnsi="Times New Roman"/>
        </w:rPr>
      </w:pPr>
    </w:p>
    <w:p w:rsidR="008B3FD9" w:rsidRDefault="007436F9">
      <w:pPr>
        <w:tabs>
          <w:tab w:val="left" w:pos="5895"/>
        </w:tabs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WÓJT GMINY BOROWIE</w:t>
      </w:r>
    </w:p>
    <w:p w:rsidR="008B3FD9" w:rsidRDefault="008B3FD9">
      <w:pPr>
        <w:tabs>
          <w:tab w:val="left" w:pos="5895"/>
        </w:tabs>
      </w:pPr>
    </w:p>
    <w:p w:rsidR="008B3FD9" w:rsidRDefault="007436F9">
      <w:pPr>
        <w:tabs>
          <w:tab w:val="left" w:pos="26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WNIOSEK </w:t>
      </w:r>
    </w:p>
    <w:p w:rsidR="008B3FD9" w:rsidRDefault="007436F9">
      <w:pPr>
        <w:tabs>
          <w:tab w:val="left" w:pos="267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usunięcie azbestu z terenu Gminy Borowie ze środków budżetu Gminy Borowie przy udziale funduszy uzyskanych z Wojewódzkiego Fundusz</w:t>
      </w:r>
      <w:r>
        <w:rPr>
          <w:rFonts w:ascii="Times New Roman" w:hAnsi="Times New Roman"/>
          <w:b/>
          <w:sz w:val="24"/>
          <w:szCs w:val="24"/>
        </w:rPr>
        <w:t>u Ochrony Środowiska i Gospodarki Wodnej w Warszawie.</w:t>
      </w:r>
    </w:p>
    <w:p w:rsidR="008B3FD9" w:rsidRDefault="008B3FD9">
      <w:pPr>
        <w:spacing w:after="0" w:line="0" w:lineRule="atLeast"/>
        <w:rPr>
          <w:rFonts w:cs="Arial"/>
          <w:b/>
          <w:sz w:val="19"/>
          <w:szCs w:val="20"/>
          <w:u w:val="single"/>
          <w:lang w:eastAsia="pl-PL"/>
        </w:rPr>
      </w:pPr>
    </w:p>
    <w:p w:rsidR="008B3FD9" w:rsidRDefault="007436F9">
      <w:pPr>
        <w:spacing w:after="0" w:line="0" w:lineRule="atLeast"/>
        <w:rPr>
          <w:rFonts w:ascii="Times New Roman" w:hAnsi="Times New Roman"/>
          <w:b/>
          <w:u w:val="single"/>
          <w:lang w:eastAsia="pl-PL"/>
        </w:rPr>
      </w:pPr>
      <w:r>
        <w:rPr>
          <w:rFonts w:ascii="Times New Roman" w:hAnsi="Times New Roman"/>
          <w:b/>
          <w:u w:val="single"/>
          <w:lang w:eastAsia="pl-PL"/>
        </w:rPr>
        <w:t>Wniosek należy wypełnić czytelnie we wszystkich punktach!</w:t>
      </w:r>
    </w:p>
    <w:p w:rsidR="008B3FD9" w:rsidRDefault="008B3FD9">
      <w:pPr>
        <w:tabs>
          <w:tab w:val="left" w:pos="2670"/>
        </w:tabs>
        <w:jc w:val="both"/>
        <w:rPr>
          <w:rFonts w:ascii="Times New Roman" w:hAnsi="Times New Roman"/>
          <w:b/>
        </w:rPr>
      </w:pPr>
    </w:p>
    <w:p w:rsidR="008B3FD9" w:rsidRDefault="007436F9">
      <w:pPr>
        <w:pStyle w:val="Akapitzlist"/>
        <w:numPr>
          <w:ilvl w:val="0"/>
          <w:numId w:val="1"/>
        </w:numPr>
        <w:tabs>
          <w:tab w:val="left" w:pos="267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wnioskodawcy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6836"/>
      </w:tblGrid>
      <w:tr w:rsidR="008B3FD9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FD9" w:rsidRDefault="007436F9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D9" w:rsidRDefault="008B3FD9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3FD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FD9" w:rsidRDefault="007436F9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D9" w:rsidRDefault="008B3FD9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3FD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FD9" w:rsidRDefault="007436F9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 i nr domu/lokalu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D9" w:rsidRDefault="008B3FD9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3FD9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FD9" w:rsidRDefault="007436F9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 i poczta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D9" w:rsidRDefault="008B3FD9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3FD9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FD9" w:rsidRDefault="007436F9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D9" w:rsidRDefault="008B3FD9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B3FD9" w:rsidRDefault="008B3FD9">
      <w:pPr>
        <w:tabs>
          <w:tab w:val="left" w:pos="2670"/>
        </w:tabs>
        <w:jc w:val="both"/>
        <w:rPr>
          <w:rFonts w:ascii="Times New Roman" w:hAnsi="Times New Roman"/>
        </w:rPr>
      </w:pPr>
    </w:p>
    <w:p w:rsidR="008B3FD9" w:rsidRDefault="007436F9">
      <w:pPr>
        <w:pStyle w:val="Akapitzlist"/>
        <w:numPr>
          <w:ilvl w:val="0"/>
          <w:numId w:val="1"/>
        </w:numPr>
        <w:tabs>
          <w:tab w:val="left" w:pos="267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Szczegółowy opis </w:t>
      </w:r>
      <w:r>
        <w:rPr>
          <w:rFonts w:ascii="Times New Roman" w:hAnsi="Times New Roman"/>
          <w:b/>
        </w:rPr>
        <w:t>nieruchomości na której znajdują się wyroby zawierające azbest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6836"/>
      </w:tblGrid>
      <w:tr w:rsidR="008B3FD9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FD9" w:rsidRDefault="007436F9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nieruchomości na której znajdują się wyroby zawierające azbest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D9" w:rsidRDefault="008B3FD9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3FD9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FD9" w:rsidRDefault="007436F9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działki, obręb ewidencyjny, gmina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D9" w:rsidRDefault="008B3FD9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3FD9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FD9" w:rsidRDefault="007436F9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 budynku            (zaznaczyć właściwe)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D9" w:rsidRDefault="007436F9">
            <w:pPr>
              <w:pStyle w:val="Akapitzlist"/>
              <w:numPr>
                <w:ilvl w:val="0"/>
                <w:numId w:val="2"/>
              </w:num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mieszkalny</w:t>
            </w:r>
          </w:p>
          <w:p w:rsidR="008B3FD9" w:rsidRDefault="007436F9">
            <w:pPr>
              <w:pStyle w:val="Akapitzlist"/>
              <w:numPr>
                <w:ilvl w:val="0"/>
                <w:numId w:val="2"/>
              </w:num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gospodarczy</w:t>
            </w:r>
          </w:p>
          <w:p w:rsidR="008B3FD9" w:rsidRDefault="007436F9">
            <w:pPr>
              <w:pStyle w:val="Akapitzlist"/>
              <w:numPr>
                <w:ilvl w:val="0"/>
                <w:numId w:val="2"/>
              </w:numPr>
              <w:tabs>
                <w:tab w:val="left" w:pos="267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inny- </w:t>
            </w:r>
            <w:r>
              <w:rPr>
                <w:rFonts w:ascii="Times New Roman" w:hAnsi="Times New Roman"/>
                <w:sz w:val="20"/>
                <w:szCs w:val="20"/>
              </w:rPr>
              <w:t>jaki……………………………………..</w:t>
            </w:r>
          </w:p>
        </w:tc>
      </w:tr>
    </w:tbl>
    <w:p w:rsidR="008B3FD9" w:rsidRDefault="008B3FD9">
      <w:pPr>
        <w:rPr>
          <w:b/>
        </w:rPr>
      </w:pPr>
    </w:p>
    <w:p w:rsidR="008B3FD9" w:rsidRDefault="008B3FD9">
      <w:pPr>
        <w:rPr>
          <w:b/>
        </w:rPr>
      </w:pPr>
    </w:p>
    <w:p w:rsidR="008B3FD9" w:rsidRDefault="007436F9">
      <w:pPr>
        <w:pStyle w:val="Akapitzlist"/>
        <w:numPr>
          <w:ilvl w:val="0"/>
          <w:numId w:val="1"/>
        </w:numPr>
      </w:pPr>
      <w:r>
        <w:rPr>
          <w:rFonts w:ascii="Times New Roman" w:hAnsi="Times New Roman"/>
          <w:b/>
        </w:rPr>
        <w:t xml:space="preserve">Tytuł prawny do dysponowania nieruchomością ( </w:t>
      </w:r>
      <w:r>
        <w:rPr>
          <w:rFonts w:ascii="Times New Roman" w:hAnsi="Times New Roman"/>
        </w:rPr>
        <w:t xml:space="preserve">np. własność, współwłasność, użytkowanie wieczyste, trwały zarząd, inne-jakie?)……………………………………………. </w:t>
      </w:r>
    </w:p>
    <w:p w:rsidR="008B3FD9" w:rsidRDefault="008B3FD9">
      <w:pPr>
        <w:pStyle w:val="Akapitzlist"/>
      </w:pPr>
    </w:p>
    <w:p w:rsidR="008B3FD9" w:rsidRDefault="007436F9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Rodzaj i ilość wyrobów zawierających azbest przeznaczonych do likwidacji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2977"/>
        <w:gridCol w:w="3084"/>
      </w:tblGrid>
      <w:tr w:rsidR="008B3FD9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FD9" w:rsidRDefault="007436F9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Zakres prac </w:t>
            </w:r>
            <w:r>
              <w:rPr>
                <w:rFonts w:ascii="Times New Roman" w:hAnsi="Times New Roman"/>
                <w:sz w:val="20"/>
                <w:szCs w:val="20"/>
              </w:rPr>
              <w:t>objętych wnioskiem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FD9" w:rsidRDefault="007436F9">
            <w:pPr>
              <w:tabs>
                <w:tab w:val="left" w:pos="26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Rodzaj wyrobu zawierającego azbest (płyta płaska/falista/inna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FD9" w:rsidRDefault="007436F9">
            <w:pPr>
              <w:tabs>
                <w:tab w:val="left" w:pos="26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Ilość w szt. lub 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oraz kg (Mg)</w:t>
            </w:r>
            <w:r>
              <w:rPr>
                <w:sz w:val="21"/>
              </w:rPr>
              <w:t>*</w:t>
            </w:r>
          </w:p>
        </w:tc>
      </w:tr>
      <w:tr w:rsidR="008B3FD9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FD9" w:rsidRDefault="007436F9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Odbiór wyrobów zdemontowanych, zapakowanie, transport i unieszkodliwienie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D9" w:rsidRDefault="008B3FD9">
            <w:pPr>
              <w:pStyle w:val="Akapitzlist"/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D9" w:rsidRDefault="008B3FD9">
            <w:pPr>
              <w:pStyle w:val="Akapitzlist"/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B3FD9" w:rsidRDefault="008B3FD9">
      <w:pPr>
        <w:rPr>
          <w:sz w:val="17"/>
        </w:rPr>
      </w:pPr>
    </w:p>
    <w:p w:rsidR="008B3FD9" w:rsidRDefault="007436F9">
      <w:r>
        <w:rPr>
          <w:rFonts w:ascii="Times New Roman" w:hAnsi="Times New Roman"/>
          <w:sz w:val="20"/>
          <w:szCs w:val="20"/>
        </w:rPr>
        <w:t>* Szacunkowa waga płyty cementowo-azbestowej o wymiarze 1 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wynosi 14 kg</w:t>
      </w:r>
    </w:p>
    <w:p w:rsidR="008B3FD9" w:rsidRDefault="008B3FD9"/>
    <w:p w:rsidR="008B3FD9" w:rsidRDefault="007436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8B3FD9" w:rsidRDefault="007436F9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Oświadczam, że jestem osobą fizyczną,</w:t>
      </w:r>
    </w:p>
    <w:p w:rsidR="008B3FD9" w:rsidRDefault="007436F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nie prowadzę działalności gospodarczej w obiekcie budowlanym, z którego były usunięte lub będą usuwane wyroby zawierające azbest,</w:t>
      </w:r>
    </w:p>
    <w:p w:rsidR="008B3FD9" w:rsidRDefault="007436F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nie jestem przedsiębiorcą i nie</w:t>
      </w:r>
      <w:r>
        <w:rPr>
          <w:rFonts w:ascii="Times New Roman" w:hAnsi="Times New Roman"/>
        </w:rPr>
        <w:t xml:space="preserve"> prowadzę działalności w rolnictwie,</w:t>
      </w:r>
    </w:p>
    <w:p w:rsidR="008B3FD9" w:rsidRDefault="007436F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posiadam prawo do dysponowania nieruchomością z której pochodzą odpady,</w:t>
      </w:r>
    </w:p>
    <w:p w:rsidR="008B3FD9" w:rsidRDefault="007436F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zostałem/-am poinformowany/-a, że :</w:t>
      </w:r>
    </w:p>
    <w:p w:rsidR="008B3FD9" w:rsidRDefault="007436F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warunkiem realizacji przez Gminę Borowie zadania związanego z usuwaniem azbestu i</w:t>
      </w:r>
      <w:r>
        <w:rPr>
          <w:rFonts w:ascii="Times New Roman" w:hAnsi="Times New Roman"/>
        </w:rPr>
        <w:t xml:space="preserve"> wyrobów zawierających azbest jest uzyskanie dofinansowania z WFOŚiGW w Warszawie na wniosek złożony przez Wójta Gminy Borowie</w:t>
      </w:r>
    </w:p>
    <w:p w:rsidR="008B3FD9" w:rsidRDefault="007436F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związane z usuwaniem wyrobów zawierających azbest z terenu gminy Borowie nie obejmuje zakupu i wykonania nowego pokrycia,</w:t>
      </w:r>
    </w:p>
    <w:p w:rsidR="008B3FD9" w:rsidRDefault="007436F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przyjmuję do wiadomości, że złożenie wniosku o dofinansowanie nie stanowi podstawy do kierowania roszczeń o przyznanie dofinansowania,</w:t>
      </w:r>
    </w:p>
    <w:p w:rsidR="008B3FD9" w:rsidRDefault="007436F9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/>
        </w:rPr>
        <w:t>Oświadczam, że dane podane we wniosku są zgodne z prawdą i jestem świadomy(-ma) odpowiedzialności karnej za składanie fa</w:t>
      </w:r>
      <w:r>
        <w:rPr>
          <w:rFonts w:ascii="Times New Roman" w:hAnsi="Times New Roman"/>
        </w:rPr>
        <w:t>łszywych oświadczeń wynikających z art. 297</w:t>
      </w:r>
      <w:r>
        <w:rPr>
          <w:rFonts w:ascii="Times New Roman" w:hAnsi="Times New Roman"/>
          <w:lang w:eastAsia="pl-PL"/>
        </w:rPr>
        <w:t>§ 1 kodeksu karnego.</w:t>
      </w:r>
    </w:p>
    <w:p w:rsidR="008B3FD9" w:rsidRDefault="008B3FD9"/>
    <w:p w:rsidR="008B3FD9" w:rsidRDefault="008B3FD9"/>
    <w:p w:rsidR="008B3FD9" w:rsidRDefault="008B3FD9"/>
    <w:p w:rsidR="008B3FD9" w:rsidRDefault="008B3FD9"/>
    <w:p w:rsidR="008B3FD9" w:rsidRDefault="007436F9">
      <w:pPr>
        <w:tabs>
          <w:tab w:val="left" w:pos="5535"/>
          <w:tab w:val="left" w:pos="5670"/>
        </w:tabs>
        <w:spacing w:after="0"/>
      </w:pPr>
      <w:r>
        <w:t xml:space="preserve">                                                                            </w:t>
      </w:r>
      <w:r>
        <w:tab/>
        <w:t>………………………………………………….</w:t>
      </w:r>
      <w:r>
        <w:tab/>
      </w:r>
    </w:p>
    <w:p w:rsidR="008B3FD9" w:rsidRDefault="007436F9">
      <w:pPr>
        <w:tabs>
          <w:tab w:val="left" w:pos="579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(data i czytelny podpis wnioskodawcy)</w:t>
      </w:r>
    </w:p>
    <w:p w:rsidR="008B3FD9" w:rsidRDefault="008B3FD9">
      <w:pPr>
        <w:rPr>
          <w:rFonts w:ascii="Times New Roman" w:hAnsi="Times New Roman"/>
          <w:sz w:val="20"/>
          <w:szCs w:val="20"/>
        </w:rPr>
      </w:pPr>
    </w:p>
    <w:p w:rsidR="008B3FD9" w:rsidRDefault="007436F9">
      <w:pPr>
        <w:tabs>
          <w:tab w:val="left" w:pos="5100"/>
        </w:tabs>
      </w:pPr>
      <w:r>
        <w:tab/>
      </w:r>
    </w:p>
    <w:p w:rsidR="00DD33FE" w:rsidRDefault="00DD33FE" w:rsidP="00DD33FE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Klauzula informacyjna</w:t>
      </w:r>
    </w:p>
    <w:p w:rsidR="00DD33FE" w:rsidRDefault="00DD33FE" w:rsidP="00DD33FE">
      <w:pPr>
        <w:pStyle w:val="Standard"/>
        <w:jc w:val="both"/>
        <w:rPr>
          <w:rFonts w:ascii="Times New Roman" w:hAnsi="Times New Roman" w:cs="Times New Roman"/>
        </w:rPr>
      </w:pPr>
    </w:p>
    <w:p w:rsidR="00DD33FE" w:rsidRDefault="00DD33FE" w:rsidP="00DD33FE">
      <w:pPr>
        <w:pStyle w:val="Standard"/>
        <w:jc w:val="both"/>
      </w:pPr>
      <w:r>
        <w:rPr>
          <w:rFonts w:ascii="Times New Roman" w:hAnsi="Times New Roman" w:cs="Times New Roman"/>
        </w:rPr>
        <w:t xml:space="preserve">1. Administratorem Pani/Pana danych osobowych jest Wójt Gminy Borowie z siedzibą przy                     ul. Aleksandra Sasimowskiego 2, 08-412 Borowie, adres e-mail: </w:t>
      </w:r>
      <w:hyperlink r:id="rId7" w:history="1">
        <w:r>
          <w:rPr>
            <w:rFonts w:ascii="Times New Roman" w:hAnsi="Times New Roman" w:cs="Times New Roman"/>
          </w:rPr>
          <w:t>gmina@borowie.pl</w:t>
        </w:r>
      </w:hyperlink>
      <w:r>
        <w:rPr>
          <w:rFonts w:ascii="Times New Roman" w:hAnsi="Times New Roman" w:cs="Times New Roman"/>
        </w:rPr>
        <w:t>,                                      tel. 25 685 90 70.</w:t>
      </w:r>
    </w:p>
    <w:p w:rsidR="00DD33FE" w:rsidRDefault="00DD33FE" w:rsidP="00DD33FE">
      <w:pPr>
        <w:pStyle w:val="Standard"/>
        <w:rPr>
          <w:rFonts w:ascii="Times New Roman" w:hAnsi="Times New Roman" w:cs="Times New Roman"/>
        </w:rPr>
      </w:pPr>
    </w:p>
    <w:p w:rsidR="00DD33FE" w:rsidRDefault="00DD33FE" w:rsidP="00DD33F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Administrator wyznaczył Inspektora Danych Osobowych.</w:t>
      </w:r>
    </w:p>
    <w:p w:rsidR="00DD33FE" w:rsidRDefault="00DD33FE" w:rsidP="00DD33FE">
      <w:pPr>
        <w:pStyle w:val="Standard"/>
        <w:rPr>
          <w:rFonts w:ascii="Times New Roman" w:hAnsi="Times New Roman" w:cs="Times New Roman"/>
        </w:rPr>
      </w:pPr>
    </w:p>
    <w:p w:rsidR="00DD33FE" w:rsidRDefault="00DD33FE" w:rsidP="00DD33F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 Administratorem będzie można się skontaktować poprzez powołanego przez niego inspektora ochrony danych, pisząc na adres siedziby Administratora lub na adres e-mail wskazany w pkt 1.</w:t>
      </w:r>
    </w:p>
    <w:p w:rsidR="00DD33FE" w:rsidRDefault="00DD33FE" w:rsidP="00DD33FE">
      <w:pPr>
        <w:pStyle w:val="Standard"/>
        <w:rPr>
          <w:rFonts w:ascii="Times New Roman" w:hAnsi="Times New Roman" w:cs="Times New Roman"/>
        </w:rPr>
      </w:pPr>
    </w:p>
    <w:p w:rsidR="00DD33FE" w:rsidRDefault="00DD33FE" w:rsidP="00DD33F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Przetwarzanie Pani/Pana danych osobowych będzie się odbywać na podstawie przepisów RODO oraz na podstawie i w celach wynikających z przepisów RODO oraz na podstawie i w celach wynikających z przepisów Ustawy z dnia 8 marca 1990 roku o samorządzie gminnym oraz aktów wykonawczych do tej ustawy oraz wynikających z tego faktu innych ustaw na podstawie, których niezbędne jest podanie danych osobowych celem zadań zapisanych do realizacji zadań przez Gminę Borowie, w tym zadań zleconych z poziomu administracji centralnej.</w:t>
      </w:r>
    </w:p>
    <w:p w:rsidR="00DD33FE" w:rsidRDefault="00DD33FE" w:rsidP="00DD33FE">
      <w:pPr>
        <w:pStyle w:val="Standard"/>
        <w:rPr>
          <w:rFonts w:ascii="Times New Roman" w:hAnsi="Times New Roman" w:cs="Times New Roman"/>
        </w:rPr>
      </w:pPr>
    </w:p>
    <w:p w:rsidR="00DD33FE" w:rsidRDefault="00DD33FE" w:rsidP="00DD33F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Pani/Pana dane osobowe będą przechowywane przez okres niezbędny do wykonywania zadań Administratora oraz obowiązku archiwizacyjnego, które wynikają z przepisów prawa.</w:t>
      </w:r>
    </w:p>
    <w:p w:rsidR="00DD33FE" w:rsidRDefault="00DD33FE" w:rsidP="00DD33FE">
      <w:pPr>
        <w:pStyle w:val="Standard"/>
        <w:rPr>
          <w:rFonts w:ascii="Times New Roman" w:hAnsi="Times New Roman" w:cs="Times New Roman"/>
        </w:rPr>
      </w:pPr>
    </w:p>
    <w:p w:rsidR="00DD33FE" w:rsidRDefault="00DD33FE" w:rsidP="00DD33FE">
      <w:pPr>
        <w:pStyle w:val="Standard"/>
        <w:jc w:val="both"/>
      </w:pPr>
      <w:r>
        <w:rPr>
          <w:rFonts w:ascii="Times New Roman" w:hAnsi="Times New Roman" w:cs="Times New Roman"/>
        </w:rPr>
        <w:t xml:space="preserve">6. </w:t>
      </w:r>
      <w:r>
        <w:rPr>
          <w:rStyle w:val="markedcontent"/>
          <w:rFonts w:ascii="Times New Roman" w:hAnsi="Times New Roman" w:cs="Times New Roman"/>
        </w:rPr>
        <w:t>Przysługuje Pani/Panu prawo żądania dostępu do danych,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ich sprostowania, usunięcia                                 lub ograniczenia przetwarzania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oraz prawo do wniesienia sprzeciwu wobec przetwarzania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danych,</w:t>
      </w:r>
      <w:r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a także prawo do przenoszenia swoich danych.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Wobec przysługującego Pani/Panu prawa do usunięcia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danych, przeniesienia danych oraz wniesienia sprzeciwu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mają zastosowanie ograniczenia wynikające z art. 17 ust.3,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 xml:space="preserve">art. 20 ust. 3 i 4, art. 21 ust. 1 i 6 rozporządzenia UE. </w:t>
      </w:r>
    </w:p>
    <w:p w:rsidR="00DD33FE" w:rsidRDefault="00DD33FE" w:rsidP="00DD33FE">
      <w:pPr>
        <w:pStyle w:val="Standard"/>
        <w:rPr>
          <w:rFonts w:ascii="Times New Roman" w:hAnsi="Times New Roman" w:cs="Times New Roman"/>
        </w:rPr>
      </w:pPr>
    </w:p>
    <w:p w:rsidR="00DD33FE" w:rsidRDefault="00DD33FE" w:rsidP="00DD33F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Przysługuje Pani/Pana prawo wniesienia skargi do organu nadzorczego – Prezesa Urzędu Ochrony Danych Osobowych – Stawki 2, 00-193 Warszawa.</w:t>
      </w:r>
    </w:p>
    <w:p w:rsidR="00DD33FE" w:rsidRDefault="00DD33FE" w:rsidP="00DD33FE">
      <w:pPr>
        <w:pStyle w:val="Standard"/>
        <w:rPr>
          <w:rFonts w:ascii="Times New Roman" w:hAnsi="Times New Roman" w:cs="Times New Roman"/>
        </w:rPr>
      </w:pPr>
    </w:p>
    <w:p w:rsidR="00DD33FE" w:rsidRDefault="00DD33FE" w:rsidP="00DD33F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Podanie przez Panią/Pana danych osobowych jest wymogiem wynikającym z przepisów prawa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których wynika konieczność podania danych osobowych. Brak podania danych osobowych będzie skutkowało niemożnością dokonania czynności z obsługą Pani/Pana sprawy przez Urząd Gminy w Borowiu.</w:t>
      </w:r>
    </w:p>
    <w:p w:rsidR="00DD33FE" w:rsidRDefault="00DD33FE" w:rsidP="00DD33FE">
      <w:pPr>
        <w:pStyle w:val="Standard"/>
        <w:rPr>
          <w:rFonts w:ascii="Times New Roman" w:hAnsi="Times New Roman" w:cs="Times New Roman"/>
        </w:rPr>
      </w:pPr>
    </w:p>
    <w:p w:rsidR="00DD33FE" w:rsidRDefault="00DD33FE" w:rsidP="00DD33F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Informujemy, iż Pani/Pana dane osobowe będą przekazywane podmiotom z którymi Urząd Gminy w Borowiu zawarł umowę powierzenia przetwarzania danych oraz podmiotom upoważnionym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do przetwarzania danych na podstawie obowiązujących przepisów prawa.</w:t>
      </w:r>
    </w:p>
    <w:p w:rsidR="00DD33FE" w:rsidRDefault="00DD33FE" w:rsidP="00DD33FE">
      <w:pPr>
        <w:pStyle w:val="Standard"/>
        <w:rPr>
          <w:rFonts w:ascii="Times New Roman" w:hAnsi="Times New Roman" w:cs="Times New Roman"/>
        </w:rPr>
      </w:pPr>
    </w:p>
    <w:p w:rsidR="00DD33FE" w:rsidRDefault="00DD33FE" w:rsidP="00DD33F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Pani/Pana dane osobowe będą przetwarzane w sposób zautomatyzowany i nie będą profilowane w celu wynikającym z Ustawy o samorządzie gminnym. Profilowanie oznacza formę zautomatyzowanego przetwarzania danych osobowych, które polega na wykorzystaniu danych osobowych w tym danych szczególnych.</w:t>
      </w:r>
    </w:p>
    <w:p w:rsidR="00DD33FE" w:rsidRDefault="00DD33FE" w:rsidP="00DD33FE">
      <w:pPr>
        <w:pStyle w:val="Standard"/>
        <w:jc w:val="both"/>
        <w:rPr>
          <w:rFonts w:ascii="Times New Roman" w:hAnsi="Times New Roman" w:cs="Times New Roman"/>
        </w:rPr>
      </w:pPr>
    </w:p>
    <w:p w:rsidR="00DD33FE" w:rsidRDefault="00DD33FE" w:rsidP="00DD33FE">
      <w:pPr>
        <w:pStyle w:val="Standard"/>
        <w:jc w:val="both"/>
        <w:rPr>
          <w:rFonts w:ascii="Times New Roman" w:hAnsi="Times New Roman" w:cs="Times New Roman"/>
        </w:rPr>
      </w:pPr>
    </w:p>
    <w:p w:rsidR="00DD33FE" w:rsidRDefault="00DD33FE" w:rsidP="00DD33FE">
      <w:pPr>
        <w:pStyle w:val="Standard"/>
        <w:jc w:val="both"/>
        <w:rPr>
          <w:rFonts w:ascii="Times New Roman" w:hAnsi="Times New Roman" w:cs="Times New Roman"/>
        </w:rPr>
      </w:pPr>
    </w:p>
    <w:p w:rsidR="00DD33FE" w:rsidRDefault="00DD33FE" w:rsidP="00DD33FE">
      <w:pPr>
        <w:pStyle w:val="Standard"/>
        <w:jc w:val="both"/>
        <w:rPr>
          <w:rFonts w:ascii="Times New Roman" w:hAnsi="Times New Roman" w:cs="Times New Roman"/>
        </w:rPr>
      </w:pPr>
    </w:p>
    <w:p w:rsidR="00DD33FE" w:rsidRDefault="00DD33FE" w:rsidP="00DD33F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</w:p>
    <w:p w:rsidR="00DD33FE" w:rsidRDefault="00DD33FE" w:rsidP="00DD33FE">
      <w:pPr>
        <w:pStyle w:val="Standard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(data, czytelny podpis osoby zapoznającej się z informacją)</w:t>
      </w:r>
    </w:p>
    <w:p w:rsidR="008B3FD9" w:rsidRDefault="008B3FD9" w:rsidP="00DD33FE">
      <w:pPr>
        <w:jc w:val="right"/>
      </w:pPr>
    </w:p>
    <w:sectPr w:rsidR="008B3FD9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F9" w:rsidRDefault="007436F9">
      <w:pPr>
        <w:spacing w:after="0" w:line="240" w:lineRule="auto"/>
      </w:pPr>
      <w:r>
        <w:separator/>
      </w:r>
    </w:p>
  </w:endnote>
  <w:endnote w:type="continuationSeparator" w:id="0">
    <w:p w:rsidR="007436F9" w:rsidRDefault="0074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F9" w:rsidRDefault="007436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436F9" w:rsidRDefault="00743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48E0"/>
    <w:multiLevelType w:val="multilevel"/>
    <w:tmpl w:val="F78AF1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87E79"/>
    <w:multiLevelType w:val="multilevel"/>
    <w:tmpl w:val="55CE16B4"/>
    <w:lvl w:ilvl="0">
      <w:numFmt w:val="bullet"/>
      <w:lvlText w:val="□"/>
      <w:lvlJc w:val="left"/>
      <w:pPr>
        <w:ind w:left="720" w:hanging="360"/>
      </w:pPr>
      <w:rPr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E964B8B"/>
    <w:multiLevelType w:val="multilevel"/>
    <w:tmpl w:val="913E9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D78BC"/>
    <w:multiLevelType w:val="multilevel"/>
    <w:tmpl w:val="223E1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B3FD9"/>
    <w:rsid w:val="007436F9"/>
    <w:rsid w:val="008B3FD9"/>
    <w:rsid w:val="00D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565CC-338E-475B-9267-3C10D518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customStyle="1" w:styleId="Standard">
    <w:name w:val="Standard"/>
    <w:rsid w:val="00DD33FE"/>
    <w:pPr>
      <w:suppressAutoHyphens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DD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borow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Serzysko</dc:creator>
  <cp:lastModifiedBy>SerwerUG</cp:lastModifiedBy>
  <cp:revision>2</cp:revision>
  <cp:lastPrinted>2023-02-15T14:24:00Z</cp:lastPrinted>
  <dcterms:created xsi:type="dcterms:W3CDTF">2023-02-15T14:24:00Z</dcterms:created>
  <dcterms:modified xsi:type="dcterms:W3CDTF">2023-02-15T14:24:00Z</dcterms:modified>
</cp:coreProperties>
</file>